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C4" w:rsidRPr="002D04A4" w:rsidRDefault="00F566C4" w:rsidP="00881A48">
      <w:pPr>
        <w:shd w:val="clear" w:color="auto" w:fill="FFFFFF"/>
        <w:spacing w:before="150" w:after="75" w:line="240" w:lineRule="auto"/>
        <w:jc w:val="right"/>
        <w:outlineLvl w:val="4"/>
        <w:rPr>
          <w:rFonts w:ascii="Times New Roman" w:hAnsi="Times New Roman"/>
          <w:b/>
          <w:bCs/>
          <w:i/>
          <w:sz w:val="24"/>
          <w:szCs w:val="24"/>
        </w:rPr>
      </w:pPr>
      <w:bookmarkStart w:id="0" w:name="_GoBack"/>
      <w:bookmarkEnd w:id="0"/>
      <w:r w:rsidRPr="002D04A4">
        <w:rPr>
          <w:rFonts w:ascii="Times New Roman" w:hAnsi="Times New Roman"/>
          <w:b/>
          <w:bCs/>
          <w:i/>
          <w:sz w:val="24"/>
          <w:szCs w:val="24"/>
        </w:rPr>
        <w:t>Приложение 1</w:t>
      </w:r>
    </w:p>
    <w:p w:rsidR="00F566C4" w:rsidRPr="003A18A0" w:rsidRDefault="00F566C4" w:rsidP="001B6314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A18A0">
        <w:rPr>
          <w:rFonts w:ascii="Times New Roman" w:hAnsi="Times New Roman"/>
          <w:b/>
          <w:bCs/>
          <w:sz w:val="24"/>
          <w:szCs w:val="24"/>
        </w:rPr>
        <w:t xml:space="preserve">Для участия в Конкурсе необходимо заполнить заявку и выслатьее и </w:t>
      </w:r>
      <w:r>
        <w:rPr>
          <w:rFonts w:ascii="Times New Roman" w:hAnsi="Times New Roman"/>
          <w:b/>
          <w:bCs/>
          <w:sz w:val="24"/>
          <w:szCs w:val="24"/>
        </w:rPr>
        <w:t xml:space="preserve">подписанные файлы </w:t>
      </w:r>
      <w:r w:rsidRPr="003A18A0">
        <w:rPr>
          <w:rFonts w:ascii="Times New Roman" w:hAnsi="Times New Roman"/>
          <w:b/>
          <w:bCs/>
          <w:sz w:val="24"/>
          <w:szCs w:val="24"/>
        </w:rPr>
        <w:t>фотографи</w:t>
      </w:r>
      <w:r>
        <w:rPr>
          <w:rFonts w:ascii="Times New Roman" w:hAnsi="Times New Roman"/>
          <w:b/>
          <w:bCs/>
          <w:sz w:val="24"/>
          <w:szCs w:val="24"/>
        </w:rPr>
        <w:t>й</w:t>
      </w:r>
      <w:r w:rsidRPr="003A18A0">
        <w:rPr>
          <w:rFonts w:ascii="Times New Roman" w:hAnsi="Times New Roman"/>
          <w:b/>
          <w:bCs/>
          <w:sz w:val="24"/>
          <w:szCs w:val="24"/>
        </w:rPr>
        <w:t xml:space="preserve"> работ ОДНИМ ПИСЬМОМдо </w:t>
      </w:r>
      <w:r w:rsidRPr="0026097B">
        <w:rPr>
          <w:rFonts w:ascii="Times New Roman" w:hAnsi="Times New Roman"/>
          <w:b/>
          <w:sz w:val="24"/>
          <w:szCs w:val="24"/>
        </w:rPr>
        <w:t>06.12.2021</w:t>
      </w:r>
      <w:r w:rsidRPr="003A18A0">
        <w:rPr>
          <w:rFonts w:ascii="Times New Roman" w:hAnsi="Times New Roman"/>
          <w:b/>
          <w:bCs/>
          <w:sz w:val="24"/>
          <w:szCs w:val="24"/>
        </w:rPr>
        <w:t>по адресу:</w:t>
      </w:r>
      <w:hyperlink r:id="rId5" w:history="1">
        <w:r w:rsidRPr="003A18A0">
          <w:rPr>
            <w:rStyle w:val="Hyperlink"/>
            <w:rFonts w:ascii="Times New Roman" w:hAnsi="Times New Roman"/>
            <w:b/>
            <w:bCs/>
            <w:color w:val="auto"/>
            <w:sz w:val="24"/>
            <w:szCs w:val="24"/>
            <w:lang w:val="en-US"/>
          </w:rPr>
          <w:t>lokkiidpi</w:t>
        </w:r>
        <w:r w:rsidRPr="003A18A0">
          <w:rPr>
            <w:rStyle w:val="Hyperlink"/>
            <w:rFonts w:ascii="Times New Roman" w:hAnsi="Times New Roman"/>
            <w:b/>
            <w:bCs/>
            <w:color w:val="auto"/>
            <w:sz w:val="24"/>
            <w:szCs w:val="24"/>
          </w:rPr>
          <w:t>@</w:t>
        </w:r>
        <w:r w:rsidRPr="003A18A0">
          <w:rPr>
            <w:rStyle w:val="Hyperlink"/>
            <w:rFonts w:ascii="Times New Roman" w:hAnsi="Times New Roman"/>
            <w:b/>
            <w:bCs/>
            <w:color w:val="auto"/>
            <w:sz w:val="24"/>
            <w:szCs w:val="24"/>
            <w:lang w:val="en-US"/>
          </w:rPr>
          <w:t>yandex</w:t>
        </w:r>
        <w:r w:rsidRPr="003A18A0">
          <w:rPr>
            <w:rStyle w:val="Hyperlink"/>
            <w:rFonts w:ascii="Times New Roman" w:hAnsi="Times New Roman"/>
            <w:b/>
            <w:bCs/>
            <w:color w:val="auto"/>
            <w:sz w:val="24"/>
            <w:szCs w:val="24"/>
          </w:rPr>
          <w:t>.</w:t>
        </w:r>
        <w:r w:rsidRPr="003A18A0">
          <w:rPr>
            <w:rStyle w:val="Hyperlink"/>
            <w:rFonts w:ascii="Times New Roman" w:hAnsi="Times New Roman"/>
            <w:b/>
            <w:bCs/>
            <w:color w:val="auto"/>
            <w:sz w:val="24"/>
            <w:szCs w:val="24"/>
            <w:lang w:val="en-US"/>
          </w:rPr>
          <w:t>ru</w:t>
        </w:r>
      </w:hyperlink>
    </w:p>
    <w:p w:rsidR="00F566C4" w:rsidRDefault="00F566C4" w:rsidP="001E3129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A18A0">
        <w:rPr>
          <w:rFonts w:ascii="Times New Roman" w:hAnsi="Times New Roman"/>
          <w:bCs/>
          <w:sz w:val="24"/>
          <w:szCs w:val="24"/>
        </w:rPr>
        <w:t>З</w:t>
      </w:r>
      <w:r w:rsidRPr="003A18A0">
        <w:rPr>
          <w:rFonts w:ascii="Times New Roman" w:hAnsi="Times New Roman"/>
          <w:sz w:val="24"/>
          <w:szCs w:val="24"/>
        </w:rPr>
        <w:t>аполнение и отправка заявки</w:t>
      </w:r>
      <w:hyperlink r:id="rId6" w:history="1">
        <w:r w:rsidRPr="003A18A0">
          <w:rPr>
            <w:rFonts w:ascii="Times New Roman" w:hAnsi="Times New Roman"/>
            <w:b/>
            <w:bCs/>
            <w:sz w:val="24"/>
            <w:szCs w:val="24"/>
          </w:rPr>
          <w:t> </w:t>
        </w:r>
        <w:r w:rsidRPr="003A18A0">
          <w:rPr>
            <w:rFonts w:ascii="Times New Roman" w:hAnsi="Times New Roman"/>
            <w:b/>
            <w:bCs/>
            <w:sz w:val="24"/>
            <w:szCs w:val="24"/>
            <w:u w:val="single"/>
          </w:rPr>
          <w:t>онлайн</w:t>
        </w:r>
      </w:hyperlink>
      <w:r w:rsidRPr="003A18A0">
        <w:rPr>
          <w:rFonts w:ascii="Times New Roman" w:hAnsi="Times New Roman"/>
          <w:sz w:val="24"/>
          <w:szCs w:val="24"/>
        </w:rPr>
        <w:t> автоматически означает согласие участника и/или его законных представителей на обработку персональных данных.</w:t>
      </w:r>
    </w:p>
    <w:p w:rsidR="00F566C4" w:rsidRPr="002D04A4" w:rsidRDefault="00F566C4" w:rsidP="00FB41C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B6314">
        <w:rPr>
          <w:rFonts w:ascii="Times New Roman" w:hAnsi="Times New Roman"/>
          <w:b/>
          <w:bCs/>
          <w:sz w:val="32"/>
          <w:szCs w:val="24"/>
        </w:rPr>
        <w:t>Заявка</w:t>
      </w:r>
      <w:r w:rsidRPr="001B6314">
        <w:rPr>
          <w:rFonts w:ascii="Times New Roman" w:hAnsi="Times New Roman"/>
          <w:b/>
          <w:bCs/>
          <w:sz w:val="32"/>
          <w:szCs w:val="24"/>
        </w:rPr>
        <w:br/>
      </w:r>
      <w:r w:rsidRPr="001B6314">
        <w:rPr>
          <w:rFonts w:ascii="Times New Roman" w:hAnsi="Times New Roman"/>
          <w:b/>
          <w:bCs/>
          <w:sz w:val="24"/>
          <w:szCs w:val="24"/>
        </w:rPr>
        <w:t>на участие в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 w:rsidRPr="00F8571E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F8571E">
        <w:rPr>
          <w:rFonts w:ascii="Times New Roman" w:hAnsi="Times New Roman"/>
          <w:b/>
          <w:color w:val="000000"/>
          <w:sz w:val="24"/>
          <w:szCs w:val="24"/>
        </w:rPr>
        <w:t xml:space="preserve"> Областном конкурсе учебных работ по изобразительному искусству </w:t>
      </w:r>
      <w:r w:rsidRPr="002D04A4">
        <w:rPr>
          <w:rFonts w:ascii="Times New Roman" w:hAnsi="Times New Roman"/>
          <w:b/>
          <w:color w:val="000000"/>
          <w:sz w:val="28"/>
          <w:szCs w:val="24"/>
        </w:rPr>
        <w:t xml:space="preserve">«Родник» </w:t>
      </w:r>
    </w:p>
    <w:p w:rsidR="00F566C4" w:rsidRPr="0026097B" w:rsidRDefault="00F566C4" w:rsidP="001B63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8571E">
        <w:rPr>
          <w:rFonts w:ascii="Times New Roman" w:hAnsi="Times New Roman"/>
          <w:b/>
          <w:color w:val="000000"/>
          <w:sz w:val="24"/>
          <w:szCs w:val="24"/>
        </w:rPr>
        <w:t>для учащихся художественных школ и студий Ленинградской области</w:t>
      </w:r>
    </w:p>
    <w:p w:rsidR="00F566C4" w:rsidRDefault="00F566C4" w:rsidP="001B63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8571E">
        <w:rPr>
          <w:rFonts w:ascii="Times New Roman" w:hAnsi="Times New Roman"/>
          <w:b/>
          <w:color w:val="000000"/>
          <w:sz w:val="24"/>
          <w:szCs w:val="24"/>
        </w:rPr>
        <w:t>(формат онлайн)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F566C4" w:rsidRPr="002D04A4" w:rsidRDefault="00F566C4" w:rsidP="001B63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536" w:type="pct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11"/>
        <w:gridCol w:w="4786"/>
      </w:tblGrid>
      <w:tr w:rsidR="00F566C4" w:rsidRPr="00631818" w:rsidTr="00631818">
        <w:tc>
          <w:tcPr>
            <w:tcW w:w="2742" w:type="pct"/>
            <w:vAlign w:val="center"/>
          </w:tcPr>
          <w:p w:rsidR="00F566C4" w:rsidRPr="00631818" w:rsidRDefault="00F566C4" w:rsidP="00631818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18">
              <w:rPr>
                <w:rFonts w:ascii="Times New Roman" w:hAnsi="Times New Roman"/>
                <w:sz w:val="24"/>
                <w:szCs w:val="24"/>
              </w:rPr>
              <w:t>Ф.И.О. участника (полностью) и возраст.</w:t>
            </w:r>
          </w:p>
        </w:tc>
        <w:tc>
          <w:tcPr>
            <w:tcW w:w="2258" w:type="pct"/>
            <w:vAlign w:val="center"/>
          </w:tcPr>
          <w:p w:rsidR="00F566C4" w:rsidRPr="00631818" w:rsidRDefault="00F566C4" w:rsidP="00631818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6C4" w:rsidRPr="00631818" w:rsidTr="00631818">
        <w:tc>
          <w:tcPr>
            <w:tcW w:w="2742" w:type="pct"/>
            <w:vAlign w:val="center"/>
          </w:tcPr>
          <w:p w:rsidR="00F566C4" w:rsidRPr="00631818" w:rsidRDefault="00F566C4" w:rsidP="00631818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18">
              <w:rPr>
                <w:rFonts w:ascii="Times New Roman" w:hAnsi="Times New Roman"/>
                <w:sz w:val="24"/>
                <w:szCs w:val="24"/>
              </w:rPr>
              <w:t xml:space="preserve">Номинация  </w:t>
            </w:r>
          </w:p>
        </w:tc>
        <w:tc>
          <w:tcPr>
            <w:tcW w:w="2258" w:type="pct"/>
            <w:vAlign w:val="center"/>
          </w:tcPr>
          <w:p w:rsidR="00F566C4" w:rsidRPr="00631818" w:rsidRDefault="00F566C4" w:rsidP="00631818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6C4" w:rsidRPr="00631818" w:rsidTr="00631818">
        <w:tc>
          <w:tcPr>
            <w:tcW w:w="2742" w:type="pct"/>
            <w:vAlign w:val="center"/>
          </w:tcPr>
          <w:p w:rsidR="00F566C4" w:rsidRPr="00631818" w:rsidRDefault="00F566C4" w:rsidP="00631818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18">
              <w:rPr>
                <w:rFonts w:ascii="Times New Roman" w:hAnsi="Times New Roman"/>
                <w:sz w:val="24"/>
                <w:szCs w:val="24"/>
              </w:rPr>
              <w:t>Название конкурсной работы, техника, размер, год</w:t>
            </w:r>
          </w:p>
        </w:tc>
        <w:tc>
          <w:tcPr>
            <w:tcW w:w="2258" w:type="pct"/>
            <w:vAlign w:val="center"/>
          </w:tcPr>
          <w:p w:rsidR="00F566C4" w:rsidRPr="00631818" w:rsidRDefault="00F566C4" w:rsidP="00631818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6C4" w:rsidRPr="00631818" w:rsidTr="00631818">
        <w:trPr>
          <w:trHeight w:val="1695"/>
        </w:trPr>
        <w:tc>
          <w:tcPr>
            <w:tcW w:w="2742" w:type="pct"/>
            <w:vAlign w:val="center"/>
          </w:tcPr>
          <w:p w:rsidR="00F566C4" w:rsidRPr="00631818" w:rsidRDefault="00F566C4" w:rsidP="00631818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18">
              <w:rPr>
                <w:rFonts w:ascii="Times New Roman" w:hAnsi="Times New Roman"/>
                <w:sz w:val="24"/>
                <w:szCs w:val="24"/>
              </w:rPr>
              <w:t>Полное название, адрес,Художественной школы (студии, дома культуры и т.д.). (Например: Государственное бюджетное профессиональное образовательное учреждение «Ленинградский областной колледж культуры и искусства» Санкт-Петербург Гороховая ул. Д.57-А).</w:t>
            </w:r>
          </w:p>
        </w:tc>
        <w:tc>
          <w:tcPr>
            <w:tcW w:w="2258" w:type="pct"/>
            <w:vAlign w:val="center"/>
          </w:tcPr>
          <w:p w:rsidR="00F566C4" w:rsidRPr="00631818" w:rsidRDefault="00F566C4" w:rsidP="00631818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6C4" w:rsidRPr="00631818" w:rsidTr="00631818">
        <w:tc>
          <w:tcPr>
            <w:tcW w:w="2742" w:type="pct"/>
            <w:vAlign w:val="center"/>
          </w:tcPr>
          <w:p w:rsidR="00F566C4" w:rsidRPr="00631818" w:rsidRDefault="00F566C4" w:rsidP="00631818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18">
              <w:rPr>
                <w:rFonts w:ascii="Times New Roman" w:hAnsi="Times New Roman"/>
                <w:sz w:val="24"/>
                <w:szCs w:val="24"/>
              </w:rPr>
              <w:t>Контактные данные участника (почтовый адрес, сотовый телефон (с указанием кода),электронный адрес, с которого направляются заявка и работа.</w:t>
            </w:r>
          </w:p>
        </w:tc>
        <w:tc>
          <w:tcPr>
            <w:tcW w:w="2258" w:type="pct"/>
            <w:vAlign w:val="center"/>
          </w:tcPr>
          <w:p w:rsidR="00F566C4" w:rsidRPr="00631818" w:rsidRDefault="00F566C4" w:rsidP="00631818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6C4" w:rsidRPr="00631818" w:rsidTr="00631818">
        <w:tc>
          <w:tcPr>
            <w:tcW w:w="2742" w:type="pct"/>
            <w:vAlign w:val="center"/>
          </w:tcPr>
          <w:p w:rsidR="00F566C4" w:rsidRPr="00631818" w:rsidRDefault="00F566C4" w:rsidP="00631818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18">
              <w:rPr>
                <w:rFonts w:ascii="Times New Roman" w:hAnsi="Times New Roman"/>
                <w:sz w:val="24"/>
                <w:szCs w:val="24"/>
              </w:rPr>
              <w:t>Контактное лицо Художественной школы (студии, дома культуры и т.д.) его эл. адрес, телефон для связи</w:t>
            </w:r>
          </w:p>
        </w:tc>
        <w:tc>
          <w:tcPr>
            <w:tcW w:w="2258" w:type="pct"/>
            <w:vAlign w:val="center"/>
          </w:tcPr>
          <w:p w:rsidR="00F566C4" w:rsidRPr="00631818" w:rsidRDefault="00F566C4" w:rsidP="00631818">
            <w:pPr>
              <w:spacing w:after="30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566C4" w:rsidRPr="00631818" w:rsidTr="00631818">
        <w:tc>
          <w:tcPr>
            <w:tcW w:w="2742" w:type="pct"/>
            <w:vAlign w:val="center"/>
          </w:tcPr>
          <w:p w:rsidR="00F566C4" w:rsidRPr="00631818" w:rsidRDefault="00F566C4" w:rsidP="00631818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18">
              <w:rPr>
                <w:rFonts w:ascii="Times New Roman" w:hAnsi="Times New Roman"/>
                <w:sz w:val="24"/>
                <w:szCs w:val="24"/>
              </w:rPr>
              <w:t>Дата заполнения заявки</w:t>
            </w:r>
          </w:p>
        </w:tc>
        <w:tc>
          <w:tcPr>
            <w:tcW w:w="2258" w:type="pct"/>
            <w:vAlign w:val="center"/>
          </w:tcPr>
          <w:p w:rsidR="00F566C4" w:rsidRPr="00631818" w:rsidRDefault="00F566C4" w:rsidP="00631818">
            <w:pPr>
              <w:spacing w:after="30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566C4" w:rsidRPr="00631818" w:rsidTr="00631818">
        <w:tc>
          <w:tcPr>
            <w:tcW w:w="2742" w:type="pct"/>
            <w:vAlign w:val="center"/>
          </w:tcPr>
          <w:p w:rsidR="00F566C4" w:rsidRPr="00631818" w:rsidRDefault="00F566C4" w:rsidP="00631818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18">
              <w:rPr>
                <w:rFonts w:ascii="Times New Roman" w:hAnsi="Times New Roman"/>
                <w:sz w:val="24"/>
                <w:szCs w:val="24"/>
              </w:rPr>
              <w:t>Ф.И.О.и контакты законного представителя (детям</w:t>
            </w:r>
            <w:r w:rsidRPr="00631818">
              <w:rPr>
                <w:rFonts w:ascii="Times New Roman" w:hAnsi="Times New Roman"/>
                <w:sz w:val="24"/>
                <w:szCs w:val="24"/>
              </w:rPr>
              <w:br/>
            </w:r>
            <w:r w:rsidRPr="00631818">
              <w:rPr>
                <w:rFonts w:ascii="Times New Roman" w:hAnsi="Times New Roman"/>
                <w:b/>
                <w:bCs/>
                <w:sz w:val="24"/>
                <w:szCs w:val="24"/>
              </w:rPr>
              <w:t>до 14 лет).</w:t>
            </w:r>
          </w:p>
        </w:tc>
        <w:tc>
          <w:tcPr>
            <w:tcW w:w="2258" w:type="pct"/>
            <w:vAlign w:val="center"/>
          </w:tcPr>
          <w:p w:rsidR="00F566C4" w:rsidRPr="00631818" w:rsidRDefault="00F566C4" w:rsidP="00631818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66C4" w:rsidRPr="00631818" w:rsidTr="00631818">
        <w:tc>
          <w:tcPr>
            <w:tcW w:w="2742" w:type="pct"/>
            <w:vAlign w:val="center"/>
          </w:tcPr>
          <w:p w:rsidR="00F566C4" w:rsidRPr="00631818" w:rsidRDefault="00F566C4" w:rsidP="00631818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1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Я даю согласие на обработку персональных данных</w:t>
            </w:r>
          </w:p>
        </w:tc>
        <w:tc>
          <w:tcPr>
            <w:tcW w:w="2258" w:type="pct"/>
            <w:vAlign w:val="center"/>
          </w:tcPr>
          <w:p w:rsidR="00F566C4" w:rsidRPr="00631818" w:rsidRDefault="00F566C4" w:rsidP="00631818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18">
              <w:rPr>
                <w:rFonts w:ascii="Times New Roman" w:hAnsi="Times New Roman"/>
                <w:sz w:val="24"/>
                <w:szCs w:val="24"/>
              </w:rPr>
              <w:t>√______________(                          )</w:t>
            </w:r>
          </w:p>
          <w:p w:rsidR="00F566C4" w:rsidRPr="00631818" w:rsidRDefault="00F566C4" w:rsidP="00631818">
            <w:pPr>
              <w:spacing w:after="30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1818">
              <w:rPr>
                <w:rFonts w:ascii="Times New Roman" w:hAnsi="Times New Roman"/>
                <w:sz w:val="24"/>
                <w:szCs w:val="24"/>
              </w:rPr>
              <w:t>Подпись                                   Ф.И.О.</w:t>
            </w:r>
          </w:p>
        </w:tc>
      </w:tr>
    </w:tbl>
    <w:p w:rsidR="00F566C4" w:rsidRDefault="00F566C4" w:rsidP="001E3129">
      <w:pPr>
        <w:rPr>
          <w:rFonts w:ascii="Times New Roman" w:hAnsi="Times New Roman"/>
          <w:sz w:val="24"/>
          <w:szCs w:val="24"/>
        </w:rPr>
      </w:pPr>
    </w:p>
    <w:p w:rsidR="00F566C4" w:rsidRPr="003A18A0" w:rsidRDefault="00F566C4" w:rsidP="001E3129">
      <w:pPr>
        <w:rPr>
          <w:rFonts w:ascii="Times New Roman" w:hAnsi="Times New Roman"/>
          <w:sz w:val="24"/>
          <w:szCs w:val="24"/>
        </w:rPr>
      </w:pPr>
      <w:r w:rsidRPr="003A18A0">
        <w:rPr>
          <w:rFonts w:ascii="Times New Roman" w:hAnsi="Times New Roman"/>
          <w:sz w:val="24"/>
          <w:szCs w:val="24"/>
        </w:rPr>
        <w:t>Руководитель образовательной организации___________________(___________________)</w:t>
      </w:r>
    </w:p>
    <w:p w:rsidR="00F566C4" w:rsidRPr="003A18A0" w:rsidRDefault="00F566C4" w:rsidP="003616D7">
      <w:pPr>
        <w:ind w:left="-1134"/>
        <w:rPr>
          <w:rFonts w:ascii="Times New Roman" w:hAnsi="Times New Roman"/>
          <w:sz w:val="24"/>
          <w:szCs w:val="24"/>
        </w:rPr>
      </w:pPr>
      <w:r w:rsidRPr="003A18A0">
        <w:rPr>
          <w:rFonts w:ascii="Times New Roman" w:hAnsi="Times New Roman"/>
          <w:sz w:val="24"/>
          <w:szCs w:val="24"/>
        </w:rPr>
        <w:t xml:space="preserve">        Подпись                            Ф</w:t>
      </w:r>
      <w:r>
        <w:rPr>
          <w:rFonts w:ascii="Times New Roman" w:hAnsi="Times New Roman"/>
          <w:sz w:val="24"/>
          <w:szCs w:val="24"/>
        </w:rPr>
        <w:t>.</w:t>
      </w:r>
      <w:r w:rsidRPr="003A18A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3A18A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 w:rsidRPr="003A18A0">
        <w:rPr>
          <w:rFonts w:ascii="Times New Roman" w:hAnsi="Times New Roman"/>
          <w:sz w:val="24"/>
          <w:szCs w:val="24"/>
        </w:rPr>
        <w:t xml:space="preserve">  М.П.</w:t>
      </w:r>
    </w:p>
    <w:sectPr w:rsidR="00F566C4" w:rsidRPr="003A18A0" w:rsidSect="00DE4BED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8512E"/>
    <w:multiLevelType w:val="multilevel"/>
    <w:tmpl w:val="1D64E6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B751B68"/>
    <w:multiLevelType w:val="multilevel"/>
    <w:tmpl w:val="519C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2B3B42"/>
    <w:multiLevelType w:val="multilevel"/>
    <w:tmpl w:val="263E7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6B1107"/>
    <w:multiLevelType w:val="multilevel"/>
    <w:tmpl w:val="DC449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146941"/>
    <w:multiLevelType w:val="multilevel"/>
    <w:tmpl w:val="6EC0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AF27D2"/>
    <w:multiLevelType w:val="multilevel"/>
    <w:tmpl w:val="C970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5220A9"/>
    <w:multiLevelType w:val="hybridMultilevel"/>
    <w:tmpl w:val="477A965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CD8"/>
    <w:rsid w:val="00005EAF"/>
    <w:rsid w:val="000144BB"/>
    <w:rsid w:val="0004087F"/>
    <w:rsid w:val="00050622"/>
    <w:rsid w:val="0006528F"/>
    <w:rsid w:val="000839DE"/>
    <w:rsid w:val="000A53D4"/>
    <w:rsid w:val="000B1FAB"/>
    <w:rsid w:val="0010379C"/>
    <w:rsid w:val="001058D8"/>
    <w:rsid w:val="00113E72"/>
    <w:rsid w:val="00122033"/>
    <w:rsid w:val="00131A3F"/>
    <w:rsid w:val="00136128"/>
    <w:rsid w:val="00141ED1"/>
    <w:rsid w:val="00150A5F"/>
    <w:rsid w:val="00152935"/>
    <w:rsid w:val="001A0635"/>
    <w:rsid w:val="001B43E3"/>
    <w:rsid w:val="001B6314"/>
    <w:rsid w:val="001C33F8"/>
    <w:rsid w:val="001D62BD"/>
    <w:rsid w:val="001E3129"/>
    <w:rsid w:val="001F0A81"/>
    <w:rsid w:val="001F5AF6"/>
    <w:rsid w:val="00203C27"/>
    <w:rsid w:val="00214B6B"/>
    <w:rsid w:val="00231131"/>
    <w:rsid w:val="00253134"/>
    <w:rsid w:val="0026097B"/>
    <w:rsid w:val="002640FB"/>
    <w:rsid w:val="00282725"/>
    <w:rsid w:val="0028747C"/>
    <w:rsid w:val="00292AF7"/>
    <w:rsid w:val="002B066B"/>
    <w:rsid w:val="002B14BC"/>
    <w:rsid w:val="002B6F9D"/>
    <w:rsid w:val="002C0DFF"/>
    <w:rsid w:val="002C4F76"/>
    <w:rsid w:val="002D04A4"/>
    <w:rsid w:val="002D5187"/>
    <w:rsid w:val="002D601D"/>
    <w:rsid w:val="002F6B71"/>
    <w:rsid w:val="00310F10"/>
    <w:rsid w:val="003242BD"/>
    <w:rsid w:val="003244E4"/>
    <w:rsid w:val="0033006C"/>
    <w:rsid w:val="003513BE"/>
    <w:rsid w:val="003616D7"/>
    <w:rsid w:val="00372871"/>
    <w:rsid w:val="003A18A0"/>
    <w:rsid w:val="003A7B25"/>
    <w:rsid w:val="003B12AE"/>
    <w:rsid w:val="003B64A5"/>
    <w:rsid w:val="003E42E3"/>
    <w:rsid w:val="004000D1"/>
    <w:rsid w:val="004279EF"/>
    <w:rsid w:val="00442113"/>
    <w:rsid w:val="0044531F"/>
    <w:rsid w:val="00461FD5"/>
    <w:rsid w:val="004907BA"/>
    <w:rsid w:val="004A073C"/>
    <w:rsid w:val="004A6DC5"/>
    <w:rsid w:val="004D1007"/>
    <w:rsid w:val="004D37BF"/>
    <w:rsid w:val="004F38D2"/>
    <w:rsid w:val="00505C2E"/>
    <w:rsid w:val="00572701"/>
    <w:rsid w:val="00584BC4"/>
    <w:rsid w:val="005875AF"/>
    <w:rsid w:val="005B21EC"/>
    <w:rsid w:val="005C14D2"/>
    <w:rsid w:val="006067CA"/>
    <w:rsid w:val="00626911"/>
    <w:rsid w:val="00631818"/>
    <w:rsid w:val="00632569"/>
    <w:rsid w:val="006502A7"/>
    <w:rsid w:val="00660D6E"/>
    <w:rsid w:val="00670416"/>
    <w:rsid w:val="0068119D"/>
    <w:rsid w:val="00690216"/>
    <w:rsid w:val="006D54D9"/>
    <w:rsid w:val="007013F8"/>
    <w:rsid w:val="00705322"/>
    <w:rsid w:val="0071631B"/>
    <w:rsid w:val="00751148"/>
    <w:rsid w:val="007624F1"/>
    <w:rsid w:val="007818A2"/>
    <w:rsid w:val="007B4B24"/>
    <w:rsid w:val="007C05AB"/>
    <w:rsid w:val="007D30C9"/>
    <w:rsid w:val="007D5E49"/>
    <w:rsid w:val="007F1379"/>
    <w:rsid w:val="007F47C4"/>
    <w:rsid w:val="00817D6B"/>
    <w:rsid w:val="00861AC5"/>
    <w:rsid w:val="00862C64"/>
    <w:rsid w:val="00862E00"/>
    <w:rsid w:val="00866F74"/>
    <w:rsid w:val="0086763A"/>
    <w:rsid w:val="00881A48"/>
    <w:rsid w:val="008B1C70"/>
    <w:rsid w:val="008C5231"/>
    <w:rsid w:val="008D3D45"/>
    <w:rsid w:val="00932570"/>
    <w:rsid w:val="009363A0"/>
    <w:rsid w:val="009441A1"/>
    <w:rsid w:val="009476DB"/>
    <w:rsid w:val="00960001"/>
    <w:rsid w:val="00960DC9"/>
    <w:rsid w:val="0097786E"/>
    <w:rsid w:val="0099339A"/>
    <w:rsid w:val="009A03D2"/>
    <w:rsid w:val="009A72FB"/>
    <w:rsid w:val="009A7AFF"/>
    <w:rsid w:val="009D306D"/>
    <w:rsid w:val="009E0B94"/>
    <w:rsid w:val="009E5229"/>
    <w:rsid w:val="009F084A"/>
    <w:rsid w:val="009F215A"/>
    <w:rsid w:val="009F215C"/>
    <w:rsid w:val="00A05F45"/>
    <w:rsid w:val="00A25868"/>
    <w:rsid w:val="00A41533"/>
    <w:rsid w:val="00A619D9"/>
    <w:rsid w:val="00A73857"/>
    <w:rsid w:val="00A90232"/>
    <w:rsid w:val="00AB1E8C"/>
    <w:rsid w:val="00AB7889"/>
    <w:rsid w:val="00AC0195"/>
    <w:rsid w:val="00AC1D81"/>
    <w:rsid w:val="00AC237D"/>
    <w:rsid w:val="00AE3EA8"/>
    <w:rsid w:val="00AE61C2"/>
    <w:rsid w:val="00AF4CCE"/>
    <w:rsid w:val="00B11CEA"/>
    <w:rsid w:val="00B317B8"/>
    <w:rsid w:val="00B44955"/>
    <w:rsid w:val="00B60110"/>
    <w:rsid w:val="00B652CA"/>
    <w:rsid w:val="00B811B2"/>
    <w:rsid w:val="00BD626B"/>
    <w:rsid w:val="00C11E39"/>
    <w:rsid w:val="00C16AC2"/>
    <w:rsid w:val="00C36BC6"/>
    <w:rsid w:val="00C634A1"/>
    <w:rsid w:val="00C75142"/>
    <w:rsid w:val="00C75FBB"/>
    <w:rsid w:val="00C76841"/>
    <w:rsid w:val="00C84873"/>
    <w:rsid w:val="00C90672"/>
    <w:rsid w:val="00CA0237"/>
    <w:rsid w:val="00CA384B"/>
    <w:rsid w:val="00CC13D6"/>
    <w:rsid w:val="00CC6788"/>
    <w:rsid w:val="00CD5741"/>
    <w:rsid w:val="00CE4428"/>
    <w:rsid w:val="00CE6C7D"/>
    <w:rsid w:val="00CF1695"/>
    <w:rsid w:val="00D15620"/>
    <w:rsid w:val="00D16050"/>
    <w:rsid w:val="00D64793"/>
    <w:rsid w:val="00D83DE6"/>
    <w:rsid w:val="00D85BB6"/>
    <w:rsid w:val="00D86434"/>
    <w:rsid w:val="00D97CFB"/>
    <w:rsid w:val="00DA034A"/>
    <w:rsid w:val="00DA4840"/>
    <w:rsid w:val="00DB2B24"/>
    <w:rsid w:val="00DB771B"/>
    <w:rsid w:val="00DD168C"/>
    <w:rsid w:val="00DD2628"/>
    <w:rsid w:val="00DE3E4F"/>
    <w:rsid w:val="00DE4BED"/>
    <w:rsid w:val="00DF0795"/>
    <w:rsid w:val="00E07C72"/>
    <w:rsid w:val="00E12815"/>
    <w:rsid w:val="00E24ED0"/>
    <w:rsid w:val="00E30F82"/>
    <w:rsid w:val="00E358A7"/>
    <w:rsid w:val="00E36A95"/>
    <w:rsid w:val="00E371F7"/>
    <w:rsid w:val="00E7406E"/>
    <w:rsid w:val="00E75965"/>
    <w:rsid w:val="00E75C98"/>
    <w:rsid w:val="00E97B60"/>
    <w:rsid w:val="00EA2236"/>
    <w:rsid w:val="00EC7732"/>
    <w:rsid w:val="00EE437D"/>
    <w:rsid w:val="00F003EC"/>
    <w:rsid w:val="00F010A1"/>
    <w:rsid w:val="00F0235B"/>
    <w:rsid w:val="00F03C39"/>
    <w:rsid w:val="00F0629B"/>
    <w:rsid w:val="00F15CD8"/>
    <w:rsid w:val="00F2395D"/>
    <w:rsid w:val="00F23E6F"/>
    <w:rsid w:val="00F47C4E"/>
    <w:rsid w:val="00F566C4"/>
    <w:rsid w:val="00F850B9"/>
    <w:rsid w:val="00F8571E"/>
    <w:rsid w:val="00FA74CF"/>
    <w:rsid w:val="00FB1C18"/>
    <w:rsid w:val="00FB219D"/>
    <w:rsid w:val="00FB41C4"/>
    <w:rsid w:val="00FD19E9"/>
    <w:rsid w:val="00FD7421"/>
    <w:rsid w:val="00FF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314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F15CD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9"/>
    <w:qFormat/>
    <w:rsid w:val="00F15CD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9"/>
    <w:qFormat/>
    <w:rsid w:val="00F15CD8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5CD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15CD8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15CD8"/>
    <w:rPr>
      <w:rFonts w:ascii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rsid w:val="00F15C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15CD8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F15CD8"/>
    <w:rPr>
      <w:rFonts w:cs="Times New Roman"/>
    </w:rPr>
  </w:style>
  <w:style w:type="character" w:styleId="Hyperlink">
    <w:name w:val="Hyperlink"/>
    <w:basedOn w:val="DefaultParagraphFont"/>
    <w:uiPriority w:val="99"/>
    <w:rsid w:val="00F15CD8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F15CD8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214B6B"/>
    <w:pPr>
      <w:ind w:left="720"/>
      <w:contextualSpacing/>
    </w:pPr>
  </w:style>
  <w:style w:type="table" w:styleId="TableGrid">
    <w:name w:val="Table Grid"/>
    <w:basedOn w:val="TableNormal"/>
    <w:uiPriority w:val="99"/>
    <w:rsid w:val="00DB771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3242BD"/>
  </w:style>
  <w:style w:type="character" w:customStyle="1" w:styleId="UnresolvedMention">
    <w:name w:val="Unresolved Mention"/>
    <w:basedOn w:val="DefaultParagraphFont"/>
    <w:uiPriority w:val="99"/>
    <w:semiHidden/>
    <w:rsid w:val="00C90672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25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5718">
          <w:marLeft w:val="225"/>
          <w:marRight w:val="225"/>
          <w:marTop w:val="0"/>
          <w:marBottom w:val="300"/>
          <w:divBdr>
            <w:top w:val="none" w:sz="0" w:space="0" w:color="auto"/>
            <w:left w:val="single" w:sz="24" w:space="11" w:color="444444"/>
            <w:bottom w:val="none" w:sz="0" w:space="0" w:color="auto"/>
            <w:right w:val="none" w:sz="0" w:space="0" w:color="auto"/>
          </w:divBdr>
        </w:div>
        <w:div w:id="547255720">
          <w:marLeft w:val="225"/>
          <w:marRight w:val="225"/>
          <w:marTop w:val="0"/>
          <w:marBottom w:val="300"/>
          <w:divBdr>
            <w:top w:val="none" w:sz="0" w:space="0" w:color="auto"/>
            <w:left w:val="single" w:sz="24" w:space="11" w:color="444444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.evdokimov.ru/photo-upload/" TargetMode="External"/><Relationship Id="rId5" Type="http://schemas.openxmlformats.org/officeDocument/2006/relationships/hyperlink" Target="mailto:lokkiidp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232</Words>
  <Characters>1328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Admin</dc:creator>
  <cp:keywords/>
  <dc:description/>
  <cp:lastModifiedBy>yaphet</cp:lastModifiedBy>
  <cp:revision>2</cp:revision>
  <cp:lastPrinted>2021-10-18T07:49:00Z</cp:lastPrinted>
  <dcterms:created xsi:type="dcterms:W3CDTF">2021-11-12T06:47:00Z</dcterms:created>
  <dcterms:modified xsi:type="dcterms:W3CDTF">2021-11-12T06:47:00Z</dcterms:modified>
</cp:coreProperties>
</file>